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C45C" w14:textId="77777777" w:rsidR="00F31C2A" w:rsidRDefault="00AF067D">
      <w:pPr>
        <w:pStyle w:val="Name"/>
      </w:pPr>
      <w:r>
        <w:t>Production Recording Session: Jazz Combo</w:t>
      </w:r>
    </w:p>
    <w:p w14:paraId="1A1DBD30" w14:textId="77777777" w:rsidR="00AF067D" w:rsidRDefault="00AF067D">
      <w:pPr>
        <w:pStyle w:val="Name"/>
      </w:pPr>
      <w:r>
        <w:t xml:space="preserve">Jacinto’s Trio </w:t>
      </w:r>
    </w:p>
    <w:p w14:paraId="01EFA405" w14:textId="77777777" w:rsidR="00F31C2A" w:rsidRDefault="00F31C2A">
      <w:pPr>
        <w:pStyle w:val="ContactInfo"/>
      </w:pPr>
    </w:p>
    <w:p w14:paraId="61741587" w14:textId="77777777" w:rsidR="00AF067D" w:rsidRDefault="00AF067D" w:rsidP="0054434E">
      <w:pPr>
        <w:pStyle w:val="ContactInfo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Budget </w:t>
      </w:r>
      <w:r w:rsidR="0054434E">
        <w:rPr>
          <w:sz w:val="36"/>
          <w:szCs w:val="36"/>
        </w:rPr>
        <w:t>is: 200,000 for 2-month session</w:t>
      </w:r>
    </w:p>
    <w:p w14:paraId="3D6AC159" w14:textId="77777777" w:rsidR="0054434E" w:rsidRPr="00AF067D" w:rsidRDefault="00191102" w:rsidP="0054434E">
      <w:pPr>
        <w:pStyle w:val="ContactInfo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Microphones- Senheiser Mics (2 for piano 3 for drums) $99.95 each 299.85 in total  </w:t>
      </w:r>
    </w:p>
    <w:p w14:paraId="438853FD" w14:textId="77777777" w:rsidR="004629B2" w:rsidRPr="004629B2" w:rsidRDefault="004629B2" w:rsidP="004629B2">
      <w:pPr>
        <w:pStyle w:val="Heading1"/>
        <w:pBdr>
          <w:top w:val="single" w:sz="24" w:space="15" w:color="262626" w:themeColor="text1" w:themeTint="D9"/>
        </w:pBdr>
      </w:pPr>
      <w:r>
        <w:t xml:space="preserve">Studio Time- 1 week= $3500 for total use on average, 50 an hour for mastering, 80 for mixing more than one track </w:t>
      </w:r>
    </w:p>
    <w:p w14:paraId="600AF6E3" w14:textId="77777777" w:rsidR="00F31C2A" w:rsidRDefault="00F31C2A"/>
    <w:p w14:paraId="1FAE4479" w14:textId="77777777" w:rsidR="00F31C2A" w:rsidRDefault="004629B2">
      <w:pPr>
        <w:pStyle w:val="Heading1"/>
      </w:pPr>
      <w:r>
        <w:t>Number of players 3- Jacinto Sims II Piano, Christian McCbride Upright, and Brian Blade Drums</w:t>
      </w:r>
    </w:p>
    <w:p w14:paraId="7B859FE8" w14:textId="77777777" w:rsidR="004629B2" w:rsidRPr="004629B2" w:rsidRDefault="004629B2" w:rsidP="004629B2">
      <w:pPr>
        <w:rPr>
          <w:sz w:val="24"/>
          <w:szCs w:val="24"/>
        </w:rPr>
      </w:pPr>
      <w:r>
        <w:rPr>
          <w:sz w:val="24"/>
          <w:szCs w:val="24"/>
        </w:rPr>
        <w:t xml:space="preserve">(Additional Drum Set, DW 10,000)    </w:t>
      </w:r>
    </w:p>
    <w:p w14:paraId="50549233" w14:textId="77777777" w:rsidR="00F31C2A" w:rsidRPr="004629B2" w:rsidRDefault="004629B2">
      <w:pPr>
        <w:pStyle w:val="ListBullet"/>
      </w:pPr>
      <w:r>
        <w:rPr>
          <w:sz w:val="28"/>
          <w:szCs w:val="28"/>
        </w:rPr>
        <w:t xml:space="preserve">Health care supplied but extra </w:t>
      </w:r>
    </w:p>
    <w:p w14:paraId="57797F60" w14:textId="77777777" w:rsidR="004629B2" w:rsidRDefault="004629B2">
      <w:pPr>
        <w:pStyle w:val="ListBullet"/>
      </w:pPr>
    </w:p>
    <w:p w14:paraId="6B185F56" w14:textId="77777777" w:rsidR="00F31C2A" w:rsidRDefault="004629B2">
      <w:pPr>
        <w:pStyle w:val="Heading1"/>
      </w:pPr>
      <w:r>
        <w:t>Time Card/etc</w:t>
      </w:r>
    </w:p>
    <w:p w14:paraId="210E61CD" w14:textId="77777777" w:rsidR="00F31C2A" w:rsidRDefault="00F31C2A"/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861"/>
        <w:gridCol w:w="1853"/>
        <w:gridCol w:w="1858"/>
        <w:gridCol w:w="1853"/>
        <w:gridCol w:w="1853"/>
      </w:tblGrid>
      <w:tr w:rsidR="00AF067D" w14:paraId="241162B6" w14:textId="77777777" w:rsidTr="00AF067D">
        <w:tc>
          <w:tcPr>
            <w:tcW w:w="1898" w:type="dxa"/>
          </w:tcPr>
          <w:p w14:paraId="3FCABD2E" w14:textId="77777777" w:rsidR="00AF067D" w:rsidRDefault="004629B2">
            <w:pPr>
              <w:pStyle w:val="ListBullet"/>
              <w:ind w:left="0" w:firstLine="0"/>
            </w:pPr>
            <w:r>
              <w:t xml:space="preserve">Day1 </w:t>
            </w:r>
          </w:p>
        </w:tc>
        <w:tc>
          <w:tcPr>
            <w:tcW w:w="1899" w:type="dxa"/>
          </w:tcPr>
          <w:p w14:paraId="5FC86108" w14:textId="77777777" w:rsidR="00AF067D" w:rsidRDefault="004629B2">
            <w:pPr>
              <w:pStyle w:val="ListBullet"/>
              <w:ind w:left="0" w:firstLine="0"/>
            </w:pPr>
            <w:r>
              <w:t>Day 2</w:t>
            </w:r>
          </w:p>
        </w:tc>
        <w:tc>
          <w:tcPr>
            <w:tcW w:w="1899" w:type="dxa"/>
          </w:tcPr>
          <w:p w14:paraId="253F4926" w14:textId="77777777" w:rsidR="00AF067D" w:rsidRDefault="004629B2">
            <w:pPr>
              <w:pStyle w:val="ListBullet"/>
              <w:ind w:left="0" w:firstLine="0"/>
            </w:pPr>
            <w:r>
              <w:t xml:space="preserve">Day3 </w:t>
            </w:r>
          </w:p>
        </w:tc>
        <w:tc>
          <w:tcPr>
            <w:tcW w:w="1899" w:type="dxa"/>
          </w:tcPr>
          <w:p w14:paraId="07E5F719" w14:textId="77777777" w:rsidR="00AF067D" w:rsidRDefault="004629B2">
            <w:pPr>
              <w:pStyle w:val="ListBullet"/>
              <w:ind w:left="0" w:firstLine="0"/>
            </w:pPr>
            <w:r>
              <w:t xml:space="preserve">Day 4 </w:t>
            </w:r>
          </w:p>
        </w:tc>
        <w:tc>
          <w:tcPr>
            <w:tcW w:w="1899" w:type="dxa"/>
          </w:tcPr>
          <w:p w14:paraId="1C4527B7" w14:textId="77777777" w:rsidR="00AF067D" w:rsidRDefault="004629B2">
            <w:pPr>
              <w:pStyle w:val="ListBullet"/>
              <w:ind w:left="0" w:firstLine="0"/>
            </w:pPr>
            <w:r>
              <w:t>Day 5</w:t>
            </w:r>
          </w:p>
        </w:tc>
      </w:tr>
      <w:tr w:rsidR="00AF067D" w14:paraId="54655B22" w14:textId="77777777" w:rsidTr="004629B2">
        <w:trPr>
          <w:trHeight w:val="413"/>
        </w:trPr>
        <w:tc>
          <w:tcPr>
            <w:tcW w:w="1898" w:type="dxa"/>
          </w:tcPr>
          <w:p w14:paraId="4A04A1AE" w14:textId="77777777" w:rsidR="00AF067D" w:rsidRDefault="00EA6F24">
            <w:pPr>
              <w:pStyle w:val="ListBullet"/>
              <w:ind w:left="0" w:firstLine="0"/>
            </w:pPr>
            <w:r>
              <w:t xml:space="preserve">Hours recorded </w:t>
            </w:r>
          </w:p>
        </w:tc>
        <w:tc>
          <w:tcPr>
            <w:tcW w:w="1899" w:type="dxa"/>
          </w:tcPr>
          <w:p w14:paraId="2EBB6794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66816AA9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0DE5C3B1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42911F2A" w14:textId="77777777" w:rsidR="00AF067D" w:rsidRDefault="00AF067D">
            <w:pPr>
              <w:pStyle w:val="ListBullet"/>
              <w:ind w:left="0" w:firstLine="0"/>
            </w:pPr>
          </w:p>
        </w:tc>
      </w:tr>
      <w:tr w:rsidR="00AF067D" w14:paraId="224B67B6" w14:textId="77777777" w:rsidTr="00AF067D">
        <w:tc>
          <w:tcPr>
            <w:tcW w:w="1898" w:type="dxa"/>
          </w:tcPr>
          <w:p w14:paraId="4F660F20" w14:textId="77777777" w:rsidR="00AF067D" w:rsidRDefault="00AF067D">
            <w:pPr>
              <w:pStyle w:val="ListBullet"/>
              <w:ind w:left="0" w:firstLine="0"/>
            </w:pPr>
            <w:bookmarkStart w:id="0" w:name="_GoBack"/>
            <w:bookmarkEnd w:id="0"/>
          </w:p>
        </w:tc>
        <w:tc>
          <w:tcPr>
            <w:tcW w:w="1899" w:type="dxa"/>
          </w:tcPr>
          <w:p w14:paraId="195F2E6C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73849902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40EECF46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2492797D" w14:textId="77777777" w:rsidR="00AF067D" w:rsidRDefault="00AF067D">
            <w:pPr>
              <w:pStyle w:val="ListBullet"/>
              <w:ind w:left="0" w:firstLine="0"/>
            </w:pPr>
          </w:p>
        </w:tc>
      </w:tr>
      <w:tr w:rsidR="00AF067D" w14:paraId="1469815E" w14:textId="77777777" w:rsidTr="00AF067D">
        <w:tc>
          <w:tcPr>
            <w:tcW w:w="1898" w:type="dxa"/>
          </w:tcPr>
          <w:p w14:paraId="41D6668B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5928A987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07FC8161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7CFC17D6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6E2B7662" w14:textId="77777777" w:rsidR="00AF067D" w:rsidRDefault="00AF067D">
            <w:pPr>
              <w:pStyle w:val="ListBullet"/>
              <w:ind w:left="0" w:firstLine="0"/>
            </w:pPr>
          </w:p>
        </w:tc>
      </w:tr>
      <w:tr w:rsidR="00AF067D" w14:paraId="3A50EAA1" w14:textId="77777777" w:rsidTr="00AF067D">
        <w:tc>
          <w:tcPr>
            <w:tcW w:w="1898" w:type="dxa"/>
          </w:tcPr>
          <w:p w14:paraId="2E94BF0D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1B722FA4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069A58DC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6A4F9ED3" w14:textId="77777777" w:rsidR="00AF067D" w:rsidRDefault="00AF067D">
            <w:pPr>
              <w:pStyle w:val="ListBullet"/>
              <w:ind w:left="0" w:firstLine="0"/>
            </w:pPr>
          </w:p>
        </w:tc>
        <w:tc>
          <w:tcPr>
            <w:tcW w:w="1899" w:type="dxa"/>
          </w:tcPr>
          <w:p w14:paraId="0B8CF99E" w14:textId="77777777" w:rsidR="00AF067D" w:rsidRDefault="00AF067D">
            <w:pPr>
              <w:pStyle w:val="ListBullet"/>
              <w:ind w:left="0" w:firstLine="0"/>
            </w:pPr>
          </w:p>
        </w:tc>
      </w:tr>
    </w:tbl>
    <w:p w14:paraId="4D460039" w14:textId="77777777" w:rsidR="00F31C2A" w:rsidRDefault="00F31C2A">
      <w:pPr>
        <w:pStyle w:val="ListBullet"/>
      </w:pPr>
    </w:p>
    <w:sectPr w:rsidR="00F31C2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0FF7" w14:textId="77777777" w:rsidR="00AB010D" w:rsidRDefault="00AB010D">
      <w:r>
        <w:separator/>
      </w:r>
    </w:p>
  </w:endnote>
  <w:endnote w:type="continuationSeparator" w:id="0">
    <w:p w14:paraId="004B106C" w14:textId="77777777" w:rsidR="00AB010D" w:rsidRDefault="00AB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8EA0" w14:textId="77777777" w:rsidR="00F31C2A" w:rsidRDefault="00AB010D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EA6F2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E7C7" w14:textId="77777777" w:rsidR="00AB010D" w:rsidRDefault="00AB010D">
      <w:r>
        <w:separator/>
      </w:r>
    </w:p>
  </w:footnote>
  <w:footnote w:type="continuationSeparator" w:id="0">
    <w:p w14:paraId="498235F8" w14:textId="77777777" w:rsidR="00AB010D" w:rsidRDefault="00AB0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BB85" w14:textId="77777777" w:rsidR="00F31C2A" w:rsidRDefault="00AB010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874D5D" wp14:editId="76AFB39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6E47D0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4C30" w14:textId="77777777" w:rsidR="00F31C2A" w:rsidRDefault="00AB010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D887FCA" wp14:editId="089B58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A0EFD7" w14:textId="77777777" w:rsidR="00F31C2A" w:rsidRDefault="00F31C2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D887FCA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AA0EFD7" w14:textId="77777777" w:rsidR="00F31C2A" w:rsidRDefault="00F31C2A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CC533A"/>
    <w:multiLevelType w:val="hybridMultilevel"/>
    <w:tmpl w:val="18F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D"/>
    <w:rsid w:val="00191102"/>
    <w:rsid w:val="004629B2"/>
    <w:rsid w:val="0054434E"/>
    <w:rsid w:val="00AB010D"/>
    <w:rsid w:val="00AF067D"/>
    <w:rsid w:val="00CE64FF"/>
    <w:rsid w:val="00EA6F24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01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table" w:styleId="TableGrid">
    <w:name w:val="Table Grid"/>
    <w:basedOn w:val="TableNormal"/>
    <w:uiPriority w:val="39"/>
    <w:rsid w:val="00AF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udent/Library/Containers/com.microsoft.Word/Data/Library/Caches/1033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0EFA-5855-154D-BDF3-CF83673D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0</TotalTime>
  <Pages>2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Crosby</dc:creator>
  <cp:keywords/>
  <dc:description/>
  <cp:lastModifiedBy>Sade Crosby</cp:lastModifiedBy>
  <cp:revision>2</cp:revision>
  <dcterms:created xsi:type="dcterms:W3CDTF">2018-01-29T20:58:00Z</dcterms:created>
  <dcterms:modified xsi:type="dcterms:W3CDTF">2018-01-29T20:58:00Z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